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spacing w:before="69"/>
        <w:ind w:right="0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</w:rPr>
        <w:t>OK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ind w:left="406" w:right="40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ENIE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KUTOČNOSTÍ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HOD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JÚ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ICH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ČENIE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LATKU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MNO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STVOVÝ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ZBER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6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OK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.....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480" w:lineRule="auto"/>
        <w:ind w:left="216" w:right="9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vnická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osoba,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podľa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§77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ds.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pís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b)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ák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č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8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2/2004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.)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I.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LATNÍK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before="5"/>
        <w:ind w:right="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ČO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hodné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/n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–podľa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ž</w:t>
      </w:r>
      <w:r>
        <w:rPr>
          <w:b w:val="0"/>
          <w:bCs w:val="0"/>
          <w:spacing w:val="0"/>
          <w:w w:val="100"/>
        </w:rPr>
        <w:t>ivnostensk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lebo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hodn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istra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..........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Sídlo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č</w:t>
      </w:r>
      <w:r>
        <w:rPr>
          <w:b w:val="0"/>
          <w:bCs w:val="0"/>
          <w:spacing w:val="0"/>
          <w:w w:val="100"/>
        </w:rPr>
        <w:t>íslo,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PSČ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.......................................................................................................................................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...........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Kont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ktná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osoba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...........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...............................................................................................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76" w:right="0"/>
        <w:jc w:val="left"/>
      </w:pPr>
      <w:r>
        <w:rPr>
          <w:b w:val="0"/>
          <w:bCs w:val="0"/>
          <w:spacing w:val="0"/>
          <w:w w:val="100"/>
        </w:rPr>
        <w:t>Kont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číslo,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mailová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):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...................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......................................................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390" w:hRule="exact"/>
        </w:trPr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stnenia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nádo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Vznik*</w:t>
            </w:r>
          </w:p>
          <w:p>
            <w:pPr>
              <w:pStyle w:val="TableParagraph"/>
              <w:ind w:left="102" w:right="10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poplatkov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povinnosti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Obj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m*</w:t>
            </w:r>
          </w:p>
          <w:p>
            <w:pPr>
              <w:pStyle w:val="TableParagraph"/>
              <w:ind w:left="104" w:right="16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t*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dob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*</w:t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odvo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ba**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41" w:lineRule="auto"/>
              <w:ind w:left="102" w:right="16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poplatku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/lit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ová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04" w:right="36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výška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poplatku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........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4" w:hRule="exact"/>
        </w:trPr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Spolu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tabs>
          <w:tab w:pos="6515" w:val="left" w:leader="none"/>
        </w:tabs>
        <w:spacing w:line="267" w:lineRule="exact"/>
        <w:ind w:right="0"/>
        <w:jc w:val="left"/>
      </w:pP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pĺňa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tník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**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pĺňa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spr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tku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75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Vznik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popl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tkovej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povi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nosti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uv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tum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niku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tkovej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povi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nosti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ňov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ieho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obdobia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40" w:lineRule="auto"/>
        <w:ind w:right="474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vzniku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pop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tkovej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ovinnosti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č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ňov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ieho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obdobia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uvi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sť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č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odvo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dňa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niku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tkovej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povinnosti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kon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oka</w:t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635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..............................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dňa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...................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............................................</w:t>
      </w:r>
      <w:r>
        <w:rPr>
          <w:b w:val="0"/>
          <w:bCs w:val="0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..............</w:t>
      </w:r>
    </w:p>
    <w:sectPr>
      <w:type w:val="continuous"/>
      <w:pgSz w:w="11904" w:h="16840"/>
      <w:pgMar w:top="1560" w:bottom="280" w:left="12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6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3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Jarok</dc:creator>
  <dc:title>Návrh</dc:title>
  <dcterms:created xsi:type="dcterms:W3CDTF">2017-03-28T14:14:58Z</dcterms:created>
  <dcterms:modified xsi:type="dcterms:W3CDTF">2017-03-28T14:14:58Z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2016-12-17T00:00:00Z</vt:filetime>
  </property>
  <property fmtid="{D5CDD505-2E9C-101B-9397-08002B2CF9AE}" pid="3" name="LastSaved">
    <vt:filetime>2017-03-28T00:00:00Z</vt:filetime>
  </property>
</Properties>
</file>