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4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4.743999pt;margin-top:3.493118pt;width:474.1pt;height:.1pt;mso-position-horizontal-relative:page;mso-position-vertical-relative:paragraph;z-index:-77" coordorigin="1095,70" coordsize="9482,2">
            <v:shape style="position:absolute;left:1095;top:70;width:9482;height:2" coordorigin="1095,70" coordsize="9482,0" path="m1095,70l10577,70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iezvisko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teľa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left="6478" w:right="140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rok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vná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176</w:t>
      </w:r>
    </w:p>
    <w:p>
      <w:pPr>
        <w:pStyle w:val="BodyText"/>
        <w:ind w:left="0" w:right="1804"/>
        <w:jc w:val="right"/>
      </w:pPr>
      <w:r>
        <w:rPr>
          <w:b w:val="0"/>
          <w:bCs w:val="0"/>
          <w:spacing w:val="0"/>
          <w:w w:val="100"/>
        </w:rPr>
        <w:t>951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rok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</w:p>
    <w:p>
      <w:pPr>
        <w:spacing w:before="5"/>
        <w:ind w:left="35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osť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níž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odpust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latku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unál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odpad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Dolupodpís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..................................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tom.............................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.........................................................................................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....................</w:t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odpust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tku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komunál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odp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...............................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</w:t>
      </w:r>
    </w:p>
    <w:p>
      <w:pPr>
        <w:pStyle w:val="BodyText"/>
        <w:ind w:right="83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príp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níž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odpust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latníka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ktor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plníte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tkovú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povinnosť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jeho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visko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nia: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............................................................................................................................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......................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..........................................................................................................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..........................................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Svoju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iadosť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odôvodň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nasl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dovne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............................................................................................................................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..........................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....................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............................................................................................................................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...........................................................................................................................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...........................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............................................................................................................................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..........................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.......................................................................................................................................................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............................................................................................................................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..........................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............................................................................................................................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</w:p>
    <w:p>
      <w:pPr>
        <w:pStyle w:val="BodyText"/>
        <w:tabs>
          <w:tab w:pos="6202" w:val="left" w:leader="none"/>
        </w:tabs>
        <w:spacing w:line="550" w:lineRule="atLeast" w:before="2"/>
        <w:ind w:right="106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............................................................................................................................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..........................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rku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ňa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.................................</w:t>
      </w:r>
    </w:p>
    <w:p>
      <w:pPr>
        <w:pStyle w:val="BodyText"/>
        <w:ind w:left="0" w:right="152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podpis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teľa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Prílo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.................................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56" w:right="0"/>
        <w:jc w:val="left"/>
      </w:pPr>
      <w:r>
        <w:rPr>
          <w:b w:val="0"/>
          <w:bCs w:val="0"/>
          <w:spacing w:val="0"/>
          <w:w w:val="100"/>
        </w:rPr>
        <w:t>............................................................</w:t>
      </w:r>
    </w:p>
    <w:sectPr>
      <w:type w:val="continuous"/>
      <w:pgSz w:w="11904" w:h="16840"/>
      <w:pgMar w:top="1560" w:bottom="280" w:left="10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5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Jarok</dc:creator>
  <dc:title>Návrh</dc:title>
  <dcterms:created xsi:type="dcterms:W3CDTF">2017-03-28T14:17:50Z</dcterms:created>
  <dcterms:modified xsi:type="dcterms:W3CDTF">2017-03-28T14:17:50Z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2016-12-17T00:00:00Z</vt:filetime>
  </property>
  <property fmtid="{D5CDD505-2E9C-101B-9397-08002B2CF9AE}" pid="3" name="LastSaved">
    <vt:filetime>2017-03-28T00:00:00Z</vt:filetime>
  </property>
</Properties>
</file>